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8A1583" w:rsidP="00620AE8">
      <w:pPr>
        <w:pStyle w:val="Heading1"/>
      </w:pPr>
      <w:r>
        <w:t>Whitehall PTSA</w:t>
      </w:r>
    </w:p>
    <w:p w:rsidR="00554276" w:rsidRPr="004B5C09" w:rsidRDefault="008B78D0" w:rsidP="00620AE8">
      <w:pPr>
        <w:pStyle w:val="Heading1"/>
      </w:pPr>
      <w:r>
        <w:t>Minutes</w:t>
      </w:r>
      <w:bookmarkStart w:id="0" w:name="_GoBack"/>
      <w:bookmarkEnd w:id="0"/>
    </w:p>
    <w:sdt>
      <w:sdtPr>
        <w:alias w:val="Date"/>
        <w:tag w:val="Date"/>
        <w:id w:val="810022583"/>
        <w:placeholder>
          <w:docPart w:val="FD21C627A6474555AE6D76D46E5460B9"/>
        </w:placeholder>
        <w:date w:fullDate="2015-09-1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8A1583" w:rsidP="00A87891">
          <w:pPr>
            <w:pStyle w:val="Heading2"/>
          </w:pPr>
          <w:r>
            <w:t>September 14, 2015</w:t>
          </w:r>
        </w:p>
      </w:sdtContent>
    </w:sdt>
    <w:p w:rsidR="00A4511E" w:rsidRPr="00EA277E" w:rsidRDefault="008A1583" w:rsidP="00A87891">
      <w:pPr>
        <w:pStyle w:val="Heading2"/>
      </w:pPr>
      <w:r>
        <w:t>3:30</w:t>
      </w:r>
    </w:p>
    <w:p w:rsidR="006C3011" w:rsidRPr="00E460A2" w:rsidRDefault="006C3011" w:rsidP="00A87891">
      <w:r w:rsidRPr="00E460A2">
        <w:t xml:space="preserve">Type of Meeting: </w:t>
      </w:r>
      <w:r w:rsidR="008A1583">
        <w:t>Monthly meeting</w:t>
      </w:r>
    </w:p>
    <w:p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8A1583">
        <w:t>Casey McLean</w:t>
      </w:r>
    </w:p>
    <w:p w:rsidR="001423A6" w:rsidRPr="001423A6" w:rsidRDefault="00A4511E" w:rsidP="00A87891">
      <w:r w:rsidRPr="00E460A2">
        <w:t>Invitees:</w:t>
      </w:r>
      <w:r w:rsidR="00A87891">
        <w:t xml:space="preserve"> </w:t>
      </w:r>
      <w:r w:rsidR="00937B10">
        <w:t>Holly Harper</w:t>
      </w:r>
      <w:r w:rsidR="00904E2D">
        <w:t>, Trent Biggers / Fiends of EMS</w:t>
      </w:r>
    </w:p>
    <w:p w:rsidR="00A4511E" w:rsidRPr="00A87891" w:rsidRDefault="00A4511E" w:rsidP="00A87891">
      <w:pPr>
        <w:pStyle w:val="ListParagraph"/>
      </w:pPr>
      <w:r w:rsidRPr="00A87891">
        <w:t>Call to order</w:t>
      </w:r>
      <w:r w:rsidR="008A1583">
        <w:t>:</w:t>
      </w:r>
      <w:r w:rsidR="008E6089">
        <w:t xml:space="preserve">  15:34</w:t>
      </w:r>
    </w:p>
    <w:p w:rsidR="00A4511E" w:rsidRPr="00A87891" w:rsidRDefault="00A4511E" w:rsidP="00A87891">
      <w:pPr>
        <w:pStyle w:val="ListParagraph"/>
      </w:pPr>
      <w:r w:rsidRPr="00A87891">
        <w:t xml:space="preserve">Roll </w:t>
      </w:r>
      <w:r w:rsidR="00297C1F" w:rsidRPr="00A87891">
        <w:t>c</w:t>
      </w:r>
      <w:r w:rsidRPr="00A87891">
        <w:t>all</w:t>
      </w:r>
      <w:r w:rsidR="008A1583">
        <w:t>:</w:t>
      </w:r>
      <w:r w:rsidR="00937B10">
        <w:t xml:space="preserve"> Casey McLean, Andrea Sutton, Tamara Kidwell, Casey Chase, Kristi Wilson</w:t>
      </w:r>
      <w:r w:rsidR="008E6089">
        <w:t>, Ge</w:t>
      </w:r>
      <w:r w:rsidR="00904E2D">
        <w:t xml:space="preserve">na Nellis, Kelley Seccomb, Lisa </w:t>
      </w:r>
      <w:proofErr w:type="spellStart"/>
      <w:r w:rsidR="00904E2D">
        <w:t>Grahm</w:t>
      </w:r>
      <w:proofErr w:type="spellEnd"/>
      <w:r w:rsidR="00904E2D">
        <w:t xml:space="preserve">, </w:t>
      </w:r>
    </w:p>
    <w:p w:rsidR="00A4511E" w:rsidRPr="00D465F4" w:rsidRDefault="00A4511E" w:rsidP="00A87891">
      <w:pPr>
        <w:pStyle w:val="ListParagraph"/>
      </w:pPr>
      <w:r w:rsidRPr="00D465F4">
        <w:t>Approval of minutes from last meeting</w:t>
      </w:r>
      <w:r w:rsidR="008A1583">
        <w:t>:</w:t>
      </w:r>
      <w:r w:rsidR="008E6089">
        <w:t xml:space="preserve"> Andrea motioned to approve the meeting minutes, Tamara seconded, all approved.</w:t>
      </w:r>
    </w:p>
    <w:p w:rsidR="00A4511E" w:rsidRPr="00D465F4" w:rsidRDefault="00EF6A98" w:rsidP="00A87891">
      <w:pPr>
        <w:pStyle w:val="ListParagraph"/>
      </w:pPr>
      <w:r>
        <w:t>Old Business</w:t>
      </w:r>
    </w:p>
    <w:p w:rsidR="00A4511E" w:rsidRPr="00AE391E" w:rsidRDefault="00EF6A98" w:rsidP="00AE391E">
      <w:pPr>
        <w:pStyle w:val="ListNumber"/>
      </w:pPr>
      <w:r>
        <w:t>Fundraisers: may move to spring, or we could</w:t>
      </w:r>
      <w:r w:rsidR="00ED5532">
        <w:t xml:space="preserve"> do the alternative fundraiser, if we change the heading and send it with an actual fundraiser.</w:t>
      </w:r>
    </w:p>
    <w:p w:rsidR="00EF6A98" w:rsidRDefault="00EF6A98" w:rsidP="00EF6A98">
      <w:pPr>
        <w:pStyle w:val="ListNumber"/>
      </w:pPr>
      <w:r>
        <w:t xml:space="preserve">Programs/Events/Services: </w:t>
      </w:r>
    </w:p>
    <w:p w:rsidR="00904E2D" w:rsidRDefault="00904E2D" w:rsidP="00904E2D">
      <w:pPr>
        <w:pStyle w:val="ListNumber"/>
        <w:numPr>
          <w:ilvl w:val="0"/>
          <w:numId w:val="26"/>
        </w:numPr>
      </w:pPr>
      <w:r>
        <w:t>Book fair (November 9</w:t>
      </w:r>
      <w:r w:rsidRPr="00904E2D">
        <w:rPr>
          <w:vertAlign w:val="superscript"/>
        </w:rPr>
        <w:t>th</w:t>
      </w:r>
      <w:r>
        <w:t>/</w:t>
      </w:r>
      <w:proofErr w:type="gramStart"/>
      <w:r>
        <w:t>11</w:t>
      </w:r>
      <w:r w:rsidRPr="00904E2D">
        <w:rPr>
          <w:vertAlign w:val="superscript"/>
        </w:rPr>
        <w:t>th</w:t>
      </w:r>
      <w:r>
        <w:t xml:space="preserve"> :</w:t>
      </w:r>
      <w:proofErr w:type="gramEnd"/>
      <w:r w:rsidR="0037070D">
        <w:t xml:space="preserve"> </w:t>
      </w:r>
      <w:r>
        <w:t xml:space="preserve"> Lisa motioned to take over the book fair</w:t>
      </w:r>
      <w:r w:rsidR="00ED5532">
        <w:t xml:space="preserve"> for the year</w:t>
      </w:r>
      <w:r>
        <w:t>, Andrea seconded, all in favor.</w:t>
      </w:r>
    </w:p>
    <w:p w:rsidR="00904E2D" w:rsidRDefault="00904E2D" w:rsidP="00904E2D">
      <w:pPr>
        <w:pStyle w:val="ListNumber"/>
        <w:numPr>
          <w:ilvl w:val="0"/>
          <w:numId w:val="26"/>
        </w:numPr>
      </w:pPr>
      <w:r>
        <w:t>Apparel:</w:t>
      </w:r>
      <w:r w:rsidR="0037070D">
        <w:t xml:space="preserve"> A new updated o</w:t>
      </w:r>
      <w:r>
        <w:t>rder forms will go out to parents, most</w:t>
      </w:r>
      <w:r w:rsidR="0037070D">
        <w:t xml:space="preserve"> pre-ordered apparel h</w:t>
      </w:r>
      <w:r w:rsidR="00ED5532">
        <w:t xml:space="preserve">as sold. Casey Motioned to pay Design of the </w:t>
      </w:r>
      <w:proofErr w:type="gramStart"/>
      <w:r w:rsidR="00ED5532">
        <w:t>T</w:t>
      </w:r>
      <w:r w:rsidR="0037070D">
        <w:t>ime</w:t>
      </w:r>
      <w:r w:rsidR="00ED5532">
        <w:t xml:space="preserve">s </w:t>
      </w:r>
      <w:r w:rsidR="0037070D">
        <w:t xml:space="preserve"> $</w:t>
      </w:r>
      <w:proofErr w:type="gramEnd"/>
      <w:r w:rsidR="0037070D">
        <w:t xml:space="preserve">3,819.94 </w:t>
      </w:r>
      <w:r w:rsidR="00ED5532">
        <w:t xml:space="preserve">for the previous orders </w:t>
      </w:r>
      <w:r w:rsidR="0037070D">
        <w:t>and for the upcoming orders, Kristi seconded, all</w:t>
      </w:r>
      <w:r w:rsidR="00ED5532">
        <w:t xml:space="preserve"> in favor,</w:t>
      </w:r>
      <w:r w:rsidR="0037070D">
        <w:t xml:space="preserve"> approved.</w:t>
      </w:r>
    </w:p>
    <w:p w:rsidR="0037070D" w:rsidRDefault="0037070D" w:rsidP="00904E2D">
      <w:pPr>
        <w:pStyle w:val="ListNumber"/>
        <w:numPr>
          <w:ilvl w:val="0"/>
          <w:numId w:val="26"/>
        </w:numPr>
      </w:pPr>
      <w:r>
        <w:t>Missoula Children’s Theater: May to try to make it work with the after school program to reach a larger group.</w:t>
      </w:r>
      <w:r w:rsidR="005F6B6D">
        <w:t xml:space="preserve"> Kelly motioned to schedule this sometime in mid-march, Kristi seconded, all in favor.</w:t>
      </w:r>
    </w:p>
    <w:p w:rsidR="005F6B6D" w:rsidRDefault="005F6B6D" w:rsidP="005F6B6D">
      <w:pPr>
        <w:pStyle w:val="ListNumber"/>
        <w:numPr>
          <w:ilvl w:val="0"/>
          <w:numId w:val="26"/>
        </w:numPr>
      </w:pPr>
      <w:r>
        <w:t>National Geographic Map: Kelly motioned to reserve the National geographic map, Andrea seconded, all in favor.</w:t>
      </w:r>
    </w:p>
    <w:p w:rsidR="0037070D" w:rsidRDefault="0037070D" w:rsidP="005F6B6D">
      <w:pPr>
        <w:pStyle w:val="ListNumber"/>
        <w:numPr>
          <w:ilvl w:val="0"/>
          <w:numId w:val="26"/>
        </w:numPr>
      </w:pPr>
      <w:r>
        <w:t xml:space="preserve">Montana PTA Conference-October </w:t>
      </w:r>
      <w:proofErr w:type="gramStart"/>
      <w:r>
        <w:t>2nd,</w:t>
      </w:r>
      <w:proofErr w:type="gramEnd"/>
      <w:r>
        <w:t xml:space="preserve"> and 3</w:t>
      </w:r>
      <w:r w:rsidRPr="005F6B6D">
        <w:rPr>
          <w:vertAlign w:val="superscript"/>
        </w:rPr>
        <w:t>rd</w:t>
      </w:r>
      <w:r w:rsidR="005F6B6D">
        <w:t>: No one is interested in going at this time.</w:t>
      </w:r>
    </w:p>
    <w:p w:rsidR="005F6B6D" w:rsidRDefault="005F6B6D" w:rsidP="005F6B6D">
      <w:pPr>
        <w:pStyle w:val="ListNumber"/>
        <w:numPr>
          <w:ilvl w:val="0"/>
          <w:numId w:val="26"/>
        </w:numPr>
      </w:pPr>
      <w:r>
        <w:lastRenderedPageBreak/>
        <w:t xml:space="preserve">Event ideas: </w:t>
      </w:r>
      <w:r w:rsidR="00ED5532">
        <w:t xml:space="preserve">May look into a </w:t>
      </w:r>
      <w:r>
        <w:t>Motivational speaker</w:t>
      </w:r>
      <w:r w:rsidR="00ED5532">
        <w:t xml:space="preserve"> and</w:t>
      </w:r>
      <w:r>
        <w:t xml:space="preserve"> go in with the after school program </w:t>
      </w:r>
      <w:r w:rsidR="00ED5532">
        <w:t>to pay for it.</w:t>
      </w:r>
    </w:p>
    <w:p w:rsidR="005F6B6D" w:rsidRDefault="005F6B6D" w:rsidP="005F6B6D">
      <w:pPr>
        <w:pStyle w:val="ListNumber"/>
        <w:numPr>
          <w:ilvl w:val="0"/>
          <w:numId w:val="26"/>
        </w:numPr>
      </w:pPr>
      <w:r>
        <w:t>Amazon Smile: $24.64 was made last year.</w:t>
      </w:r>
    </w:p>
    <w:p w:rsidR="005F6B6D" w:rsidRPr="00AE391E" w:rsidRDefault="00626D35" w:rsidP="005F6B6D">
      <w:pPr>
        <w:pStyle w:val="ListNumber"/>
        <w:numPr>
          <w:ilvl w:val="0"/>
          <w:numId w:val="26"/>
        </w:numPr>
      </w:pPr>
      <w:r>
        <w:t>Reflections: Theme “Let Your Imagination Fly”</w:t>
      </w:r>
      <w:r w:rsidR="00C72B2E">
        <w:t xml:space="preserve"> </w:t>
      </w:r>
      <w:r>
        <w:t>October or November</w:t>
      </w:r>
      <w:r w:rsidR="00C72B2E">
        <w:t>, but will end in December some</w:t>
      </w:r>
      <w:r>
        <w:t>time.</w:t>
      </w:r>
      <w:r w:rsidR="00C72B2E">
        <w:t xml:space="preserve"> May tie it into the after school program as well to do a mentor night.</w:t>
      </w:r>
    </w:p>
    <w:p w:rsidR="00A87891" w:rsidRDefault="00C72B2E" w:rsidP="00AE391E">
      <w:pPr>
        <w:pStyle w:val="ListNumber"/>
      </w:pPr>
      <w:r>
        <w:t>Administrative Committees</w:t>
      </w:r>
    </w:p>
    <w:p w:rsidR="00C72B2E" w:rsidRDefault="00C72B2E" w:rsidP="00C72B2E">
      <w:pPr>
        <w:pStyle w:val="ListNumber"/>
        <w:numPr>
          <w:ilvl w:val="0"/>
          <w:numId w:val="27"/>
        </w:numPr>
      </w:pPr>
      <w:r>
        <w:t>Membership/ Business membership: $10 per family, $25 per business</w:t>
      </w:r>
    </w:p>
    <w:p w:rsidR="00C72B2E" w:rsidRDefault="00C72B2E" w:rsidP="00C72B2E">
      <w:pPr>
        <w:pStyle w:val="ListNumber"/>
        <w:numPr>
          <w:ilvl w:val="0"/>
          <w:numId w:val="27"/>
        </w:numPr>
      </w:pPr>
      <w:r>
        <w:t>PR/Bulletin board maintenance: Michelle and Andrea will try to change it on a monthly basis.</w:t>
      </w:r>
    </w:p>
    <w:p w:rsidR="00C72B2E" w:rsidRDefault="00C72B2E" w:rsidP="00C72B2E">
      <w:pPr>
        <w:pStyle w:val="ListNumber"/>
        <w:numPr>
          <w:ilvl w:val="0"/>
          <w:numId w:val="27"/>
        </w:numPr>
      </w:pPr>
      <w:r>
        <w:t>Budget: 21</w:t>
      </w:r>
      <w:r w:rsidRPr="00C72B2E">
        <w:rPr>
          <w:vertAlign w:val="superscript"/>
        </w:rPr>
        <w:t>st</w:t>
      </w:r>
      <w:r>
        <w:t xml:space="preserve"> after school in the Library, Casey, Gena, Andrea, Holly will go.</w:t>
      </w:r>
    </w:p>
    <w:p w:rsidR="00A4511E" w:rsidRPr="00D465F4" w:rsidRDefault="00A4511E" w:rsidP="00A87891">
      <w:pPr>
        <w:pStyle w:val="ListParagraph"/>
      </w:pPr>
      <w:r w:rsidRPr="00D465F4">
        <w:t xml:space="preserve">New </w:t>
      </w:r>
      <w:r w:rsidR="00297C1F">
        <w:t>b</w:t>
      </w:r>
      <w:r w:rsidRPr="00D465F4">
        <w:t>usiness</w:t>
      </w:r>
    </w:p>
    <w:p w:rsidR="00A87891" w:rsidRPr="00AE391E" w:rsidRDefault="00C72B2E" w:rsidP="00AE391E">
      <w:pPr>
        <w:pStyle w:val="ListNumber"/>
        <w:numPr>
          <w:ilvl w:val="0"/>
          <w:numId w:val="25"/>
        </w:numPr>
      </w:pPr>
      <w:r>
        <w:t>Friend of EMS presentation</w:t>
      </w:r>
      <w:r w:rsidR="00D72818">
        <w:t>:</w:t>
      </w:r>
    </w:p>
    <w:p w:rsidR="00A87891" w:rsidRPr="00AE391E" w:rsidRDefault="00C72B2E" w:rsidP="00AE391E">
      <w:pPr>
        <w:pStyle w:val="ListNumber"/>
        <w:numPr>
          <w:ilvl w:val="0"/>
          <w:numId w:val="25"/>
        </w:numPr>
      </w:pPr>
      <w:r>
        <w:t>21</w:t>
      </w:r>
      <w:r w:rsidRPr="00C72B2E">
        <w:rPr>
          <w:vertAlign w:val="superscript"/>
        </w:rPr>
        <w:t>st</w:t>
      </w:r>
      <w:r>
        <w:t xml:space="preserve"> Century Grant presentation</w:t>
      </w:r>
      <w:r w:rsidR="00D72818">
        <w:t>:</w:t>
      </w:r>
    </w:p>
    <w:p w:rsidR="00A87891" w:rsidRPr="00AE391E" w:rsidRDefault="00C72B2E" w:rsidP="00AE391E">
      <w:pPr>
        <w:pStyle w:val="ListNumber"/>
        <w:numPr>
          <w:ilvl w:val="0"/>
          <w:numId w:val="25"/>
        </w:numPr>
      </w:pPr>
      <w:r>
        <w:t>Next Meeting:</w:t>
      </w:r>
      <w:r w:rsidR="00476E73">
        <w:t xml:space="preserve"> October 5</w:t>
      </w:r>
      <w:r w:rsidR="00476E73" w:rsidRPr="00476E73">
        <w:rPr>
          <w:vertAlign w:val="superscript"/>
        </w:rPr>
        <w:t>th</w:t>
      </w:r>
      <w:r w:rsidR="00476E73">
        <w:t>, 3:30</w:t>
      </w:r>
    </w:p>
    <w:p w:rsidR="008E476B" w:rsidRPr="00554276" w:rsidRDefault="00A4511E" w:rsidP="00A87891">
      <w:pPr>
        <w:pStyle w:val="ListParagraph"/>
      </w:pPr>
      <w:r w:rsidRPr="00D465F4">
        <w:t>Adjournment</w:t>
      </w:r>
      <w:r w:rsidR="00D72818">
        <w:t>:</w:t>
      </w:r>
      <w:r w:rsidR="00944B37">
        <w:t xml:space="preserve"> motion to adjourn from Kristi, seconded by Andrea, all in favor, meeting adjourned at 16:56.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D332EA0"/>
    <w:multiLevelType w:val="hybridMultilevel"/>
    <w:tmpl w:val="DB5E3A14"/>
    <w:lvl w:ilvl="0" w:tplc="378EC5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D041C"/>
    <w:multiLevelType w:val="hybridMultilevel"/>
    <w:tmpl w:val="037E67F4"/>
    <w:lvl w:ilvl="0" w:tplc="52004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3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070D"/>
    <w:rsid w:val="003765C4"/>
    <w:rsid w:val="004119BE"/>
    <w:rsid w:val="00411F8B"/>
    <w:rsid w:val="00476E73"/>
    <w:rsid w:val="00477352"/>
    <w:rsid w:val="004B5C09"/>
    <w:rsid w:val="004E227E"/>
    <w:rsid w:val="004E6CF5"/>
    <w:rsid w:val="00554276"/>
    <w:rsid w:val="005B24A0"/>
    <w:rsid w:val="005D278F"/>
    <w:rsid w:val="005F6B6D"/>
    <w:rsid w:val="00616B41"/>
    <w:rsid w:val="00620AE8"/>
    <w:rsid w:val="00626D35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A1583"/>
    <w:rsid w:val="008B78D0"/>
    <w:rsid w:val="008E476B"/>
    <w:rsid w:val="008E6089"/>
    <w:rsid w:val="00904E2D"/>
    <w:rsid w:val="00937B10"/>
    <w:rsid w:val="00944B37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C72B2E"/>
    <w:rsid w:val="00D31AB7"/>
    <w:rsid w:val="00D72818"/>
    <w:rsid w:val="00E460A2"/>
    <w:rsid w:val="00EA277E"/>
    <w:rsid w:val="00ED5532"/>
    <w:rsid w:val="00EF6A98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idwell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21C627A6474555AE6D76D46E54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0666-7B37-4B76-9AB0-22A9F222764C}"/>
      </w:docPartPr>
      <w:docPartBody>
        <w:p w:rsidR="005E4E5A" w:rsidRDefault="004635C7">
          <w:pPr>
            <w:pStyle w:val="FD21C627A6474555AE6D76D46E5460B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C7"/>
    <w:rsid w:val="004635C7"/>
    <w:rsid w:val="005E4E5A"/>
    <w:rsid w:val="0063596E"/>
    <w:rsid w:val="00A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90BAA25AA4EA2A3AC66DE056E45AE">
    <w:name w:val="82490BAA25AA4EA2A3AC66DE056E45AE"/>
  </w:style>
  <w:style w:type="paragraph" w:customStyle="1" w:styleId="FD21C627A6474555AE6D76D46E5460B9">
    <w:name w:val="FD21C627A6474555AE6D76D46E5460B9"/>
  </w:style>
  <w:style w:type="paragraph" w:customStyle="1" w:styleId="FCC4A614E18C42AAA9866F6DF588ECED">
    <w:name w:val="FCC4A614E18C42AAA9866F6DF588ECED"/>
  </w:style>
  <w:style w:type="paragraph" w:customStyle="1" w:styleId="5B639906A085404BB27B8C015512C587">
    <w:name w:val="5B639906A085404BB27B8C015512C587"/>
  </w:style>
  <w:style w:type="paragraph" w:customStyle="1" w:styleId="573314D660274A91BE97CA88333F0F66">
    <w:name w:val="573314D660274A91BE97CA88333F0F66"/>
  </w:style>
  <w:style w:type="paragraph" w:customStyle="1" w:styleId="DDEC65F8BDB848C3962D0034754A191E">
    <w:name w:val="DDEC65F8BDB848C3962D0034754A191E"/>
  </w:style>
  <w:style w:type="paragraph" w:customStyle="1" w:styleId="3E346965157748A6B9B1FFAE7FB0BB9B">
    <w:name w:val="3E346965157748A6B9B1FFAE7FB0BB9B"/>
  </w:style>
  <w:style w:type="paragraph" w:customStyle="1" w:styleId="9D79A62A5D95425A9AEB971542709374">
    <w:name w:val="9D79A62A5D95425A9AEB971542709374"/>
  </w:style>
  <w:style w:type="paragraph" w:customStyle="1" w:styleId="E7C31AB39AD94AB38CE4ADD32BF88CEB">
    <w:name w:val="E7C31AB39AD94AB38CE4ADD32BF88CEB"/>
  </w:style>
  <w:style w:type="paragraph" w:customStyle="1" w:styleId="E7439BB821684B62BB0FA75E2007C126">
    <w:name w:val="E7439BB821684B62BB0FA75E2007C126"/>
  </w:style>
  <w:style w:type="paragraph" w:customStyle="1" w:styleId="CF72A333F80A4D49B956B60657E148CC">
    <w:name w:val="CF72A333F80A4D49B956B60657E148CC"/>
  </w:style>
  <w:style w:type="paragraph" w:customStyle="1" w:styleId="A470CA612865440688D387725FE7B564">
    <w:name w:val="A470CA612865440688D387725FE7B5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90BAA25AA4EA2A3AC66DE056E45AE">
    <w:name w:val="82490BAA25AA4EA2A3AC66DE056E45AE"/>
  </w:style>
  <w:style w:type="paragraph" w:customStyle="1" w:styleId="FD21C627A6474555AE6D76D46E5460B9">
    <w:name w:val="FD21C627A6474555AE6D76D46E5460B9"/>
  </w:style>
  <w:style w:type="paragraph" w:customStyle="1" w:styleId="FCC4A614E18C42AAA9866F6DF588ECED">
    <w:name w:val="FCC4A614E18C42AAA9866F6DF588ECED"/>
  </w:style>
  <w:style w:type="paragraph" w:customStyle="1" w:styleId="5B639906A085404BB27B8C015512C587">
    <w:name w:val="5B639906A085404BB27B8C015512C587"/>
  </w:style>
  <w:style w:type="paragraph" w:customStyle="1" w:styleId="573314D660274A91BE97CA88333F0F66">
    <w:name w:val="573314D660274A91BE97CA88333F0F66"/>
  </w:style>
  <w:style w:type="paragraph" w:customStyle="1" w:styleId="DDEC65F8BDB848C3962D0034754A191E">
    <w:name w:val="DDEC65F8BDB848C3962D0034754A191E"/>
  </w:style>
  <w:style w:type="paragraph" w:customStyle="1" w:styleId="3E346965157748A6B9B1FFAE7FB0BB9B">
    <w:name w:val="3E346965157748A6B9B1FFAE7FB0BB9B"/>
  </w:style>
  <w:style w:type="paragraph" w:customStyle="1" w:styleId="9D79A62A5D95425A9AEB971542709374">
    <w:name w:val="9D79A62A5D95425A9AEB971542709374"/>
  </w:style>
  <w:style w:type="paragraph" w:customStyle="1" w:styleId="E7C31AB39AD94AB38CE4ADD32BF88CEB">
    <w:name w:val="E7C31AB39AD94AB38CE4ADD32BF88CEB"/>
  </w:style>
  <w:style w:type="paragraph" w:customStyle="1" w:styleId="E7439BB821684B62BB0FA75E2007C126">
    <w:name w:val="E7439BB821684B62BB0FA75E2007C126"/>
  </w:style>
  <w:style w:type="paragraph" w:customStyle="1" w:styleId="CF72A333F80A4D49B956B60657E148CC">
    <w:name w:val="CF72A333F80A4D49B956B60657E148CC"/>
  </w:style>
  <w:style w:type="paragraph" w:customStyle="1" w:styleId="A470CA612865440688D387725FE7B564">
    <w:name w:val="A470CA612865440688D387725FE7B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Tamara Kidwell</dc:creator>
  <cp:lastModifiedBy>Casey E. McLean</cp:lastModifiedBy>
  <cp:revision>2</cp:revision>
  <cp:lastPrinted>2002-03-20T21:04:00Z</cp:lastPrinted>
  <dcterms:created xsi:type="dcterms:W3CDTF">2015-11-03T21:27:00Z</dcterms:created>
  <dcterms:modified xsi:type="dcterms:W3CDTF">2015-11-03T21:27:00Z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